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46" w:rsidRPr="00415E23" w:rsidRDefault="00211346" w:rsidP="00211346">
      <w:pPr>
        <w:pStyle w:val="ListParagraph"/>
        <w:spacing w:line="600" w:lineRule="exact"/>
        <w:ind w:firstLineChars="313" w:firstLine="31680"/>
        <w:rPr>
          <w:rFonts w:ascii="黑体" w:eastAsia="黑体" w:hAnsi="黑体"/>
          <w:sz w:val="36"/>
          <w:szCs w:val="36"/>
        </w:rPr>
      </w:pPr>
      <w:r w:rsidRPr="00415E23">
        <w:rPr>
          <w:rFonts w:ascii="黑体" w:eastAsia="黑体" w:hAnsi="黑体" w:hint="eastAsia"/>
          <w:spacing w:val="-20"/>
          <w:sz w:val="36"/>
          <w:szCs w:val="36"/>
        </w:rPr>
        <w:t>思政课部本科教学工作评估</w:t>
      </w:r>
      <w:r w:rsidRPr="00415E23">
        <w:rPr>
          <w:rFonts w:ascii="黑体" w:eastAsia="黑体" w:hAnsi="黑体" w:hint="eastAsia"/>
          <w:sz w:val="36"/>
          <w:szCs w:val="36"/>
        </w:rPr>
        <w:t>评建方案</w:t>
      </w:r>
    </w:p>
    <w:p w:rsidR="00211346" w:rsidRDefault="00211346" w:rsidP="001A1538">
      <w:pPr>
        <w:pStyle w:val="ListParagraph"/>
        <w:ind w:firstLineChars="0" w:firstLine="0"/>
        <w:rPr>
          <w:rFonts w:ascii="宋体"/>
          <w:b/>
          <w:sz w:val="24"/>
          <w:szCs w:val="24"/>
        </w:rPr>
      </w:pPr>
    </w:p>
    <w:p w:rsidR="00211346" w:rsidRPr="00680C3A" w:rsidRDefault="00211346" w:rsidP="00FB65B8">
      <w:pPr>
        <w:pStyle w:val="ListParagraph"/>
        <w:spacing w:line="380" w:lineRule="exact"/>
        <w:ind w:firstLine="31680"/>
        <w:rPr>
          <w:rFonts w:ascii="宋体"/>
          <w:sz w:val="24"/>
          <w:szCs w:val="24"/>
        </w:rPr>
      </w:pPr>
      <w:r w:rsidRPr="00680C3A">
        <w:rPr>
          <w:rFonts w:ascii="宋体" w:hAnsi="宋体" w:hint="eastAsia"/>
          <w:sz w:val="24"/>
          <w:szCs w:val="24"/>
        </w:rPr>
        <w:t>根据《湖南女子学院</w:t>
      </w:r>
      <w:r>
        <w:rPr>
          <w:rFonts w:ascii="宋体" w:hAnsi="宋体" w:hint="eastAsia"/>
          <w:sz w:val="24"/>
          <w:szCs w:val="24"/>
        </w:rPr>
        <w:t>迎接本科教学工作合格评估实施方案</w:t>
      </w:r>
      <w:r w:rsidRPr="00680C3A">
        <w:rPr>
          <w:rFonts w:ascii="宋体" w:hAnsi="宋体" w:hint="eastAsia"/>
          <w:sz w:val="24"/>
          <w:szCs w:val="24"/>
        </w:rPr>
        <w:t>》</w:t>
      </w:r>
      <w:r>
        <w:rPr>
          <w:rFonts w:ascii="宋体" w:hAnsi="宋体" w:hint="eastAsia"/>
          <w:sz w:val="24"/>
          <w:szCs w:val="24"/>
        </w:rPr>
        <w:t>（湘女院党政联字</w:t>
      </w:r>
      <w:r>
        <w:rPr>
          <w:rFonts w:ascii="宋体" w:hAnsi="宋体"/>
          <w:sz w:val="24"/>
          <w:szCs w:val="24"/>
        </w:rPr>
        <w:t>[2017]11</w:t>
      </w:r>
      <w:r>
        <w:rPr>
          <w:rFonts w:ascii="宋体" w:hAnsi="宋体" w:hint="eastAsia"/>
          <w:sz w:val="24"/>
          <w:szCs w:val="24"/>
        </w:rPr>
        <w:t>号</w:t>
      </w:r>
      <w:r>
        <w:rPr>
          <w:rFonts w:ascii="宋体" w:hAnsi="宋体"/>
          <w:sz w:val="24"/>
          <w:szCs w:val="24"/>
        </w:rPr>
        <w:t>]</w:t>
      </w:r>
      <w:r>
        <w:rPr>
          <w:rFonts w:ascii="宋体" w:hAnsi="宋体" w:hint="eastAsia"/>
          <w:sz w:val="24"/>
          <w:szCs w:val="24"/>
        </w:rPr>
        <w:t>）和《关于做好学校本科教学工作合格评估建档材料收集、整理与归档的通知》、《关于开展学校本科教学工作合格评估自查自建的通知》（湘女院评建字</w:t>
      </w:r>
      <w:r>
        <w:rPr>
          <w:rFonts w:ascii="宋体" w:hAnsi="宋体"/>
          <w:sz w:val="24"/>
          <w:szCs w:val="24"/>
        </w:rPr>
        <w:t>[2017]1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号）的要求</w:t>
      </w:r>
      <w:r w:rsidRPr="00680C3A"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更好地落实相关任务，</w:t>
      </w:r>
      <w:r w:rsidRPr="00680C3A">
        <w:rPr>
          <w:rFonts w:ascii="宋体" w:hAnsi="宋体" w:hint="eastAsia"/>
          <w:sz w:val="24"/>
          <w:szCs w:val="24"/>
        </w:rPr>
        <w:t>我部特制订本</w:t>
      </w:r>
      <w:r>
        <w:rPr>
          <w:rFonts w:ascii="宋体" w:hAnsi="宋体" w:hint="eastAsia"/>
          <w:sz w:val="24"/>
          <w:szCs w:val="24"/>
        </w:rPr>
        <w:t>评建</w:t>
      </w:r>
      <w:r w:rsidRPr="00680C3A">
        <w:rPr>
          <w:rFonts w:ascii="宋体" w:hAnsi="宋体" w:hint="eastAsia"/>
          <w:sz w:val="24"/>
          <w:szCs w:val="24"/>
        </w:rPr>
        <w:t>方案：</w:t>
      </w:r>
    </w:p>
    <w:p w:rsidR="00211346" w:rsidRPr="006625E7" w:rsidRDefault="00211346" w:rsidP="00FB65B8">
      <w:pPr>
        <w:pStyle w:val="ListParagraph"/>
        <w:spacing w:line="380" w:lineRule="exact"/>
        <w:ind w:firstLineChars="196" w:firstLine="31680"/>
        <w:rPr>
          <w:rFonts w:ascii="宋体"/>
          <w:b/>
          <w:sz w:val="28"/>
          <w:szCs w:val="28"/>
        </w:rPr>
      </w:pPr>
      <w:r w:rsidRPr="006625E7">
        <w:rPr>
          <w:rFonts w:ascii="宋体" w:hAnsi="宋体" w:hint="eastAsia"/>
          <w:b/>
          <w:sz w:val="28"/>
          <w:szCs w:val="28"/>
        </w:rPr>
        <w:t>一、评建工作小组</w:t>
      </w:r>
    </w:p>
    <w:p w:rsidR="00211346" w:rsidRDefault="00211346" w:rsidP="00FB65B8">
      <w:pPr>
        <w:pStyle w:val="ListParagraph"/>
        <w:spacing w:line="380" w:lineRule="exact"/>
        <w:ind w:firstLineChars="343" w:firstLine="316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组长：</w:t>
      </w:r>
      <w:r w:rsidRPr="00680C3A">
        <w:rPr>
          <w:rFonts w:ascii="宋体" w:hAnsi="宋体" w:hint="eastAsia"/>
          <w:sz w:val="24"/>
          <w:szCs w:val="24"/>
        </w:rPr>
        <w:t>付红梅</w:t>
      </w:r>
    </w:p>
    <w:p w:rsidR="00211346" w:rsidRDefault="00211346" w:rsidP="00FB65B8">
      <w:pPr>
        <w:pStyle w:val="ListParagraph"/>
        <w:spacing w:line="380" w:lineRule="exact"/>
        <w:ind w:firstLineChars="343" w:firstLine="316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副组长：</w:t>
      </w:r>
      <w:r w:rsidRPr="00680C3A">
        <w:rPr>
          <w:rFonts w:ascii="宋体" w:hAnsi="宋体" w:hint="eastAsia"/>
          <w:sz w:val="24"/>
          <w:szCs w:val="24"/>
        </w:rPr>
        <w:t>张录平</w:t>
      </w:r>
      <w:r w:rsidRPr="00680C3A">
        <w:rPr>
          <w:rFonts w:ascii="宋体" w:hAnsi="宋体"/>
          <w:sz w:val="24"/>
          <w:szCs w:val="24"/>
        </w:rPr>
        <w:t xml:space="preserve"> </w:t>
      </w:r>
    </w:p>
    <w:p w:rsidR="00211346" w:rsidRDefault="00211346" w:rsidP="00FB65B8">
      <w:pPr>
        <w:pStyle w:val="ListParagraph"/>
        <w:spacing w:line="380" w:lineRule="exact"/>
        <w:ind w:firstLineChars="345" w:firstLine="316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组员：</w:t>
      </w:r>
      <w:r w:rsidRPr="00680C3A"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刘小玲、</w:t>
      </w:r>
      <w:r w:rsidRPr="00680C3A">
        <w:rPr>
          <w:rFonts w:ascii="宋体" w:hAnsi="宋体" w:hint="eastAsia"/>
          <w:sz w:val="24"/>
          <w:szCs w:val="24"/>
        </w:rPr>
        <w:t>石慧</w:t>
      </w:r>
      <w:r>
        <w:rPr>
          <w:rFonts w:ascii="宋体" w:hAnsi="宋体" w:hint="eastAsia"/>
          <w:sz w:val="24"/>
          <w:szCs w:val="24"/>
        </w:rPr>
        <w:t>、</w:t>
      </w:r>
      <w:r w:rsidRPr="009E358F">
        <w:rPr>
          <w:rFonts w:ascii="宋体" w:hint="eastAsia"/>
          <w:sz w:val="24"/>
          <w:szCs w:val="24"/>
        </w:rPr>
        <w:t>罗海云</w:t>
      </w:r>
      <w:r>
        <w:rPr>
          <w:rFonts w:ascii="宋体" w:hint="eastAsia"/>
          <w:sz w:val="24"/>
          <w:szCs w:val="24"/>
        </w:rPr>
        <w:t>、</w:t>
      </w:r>
      <w:r w:rsidRPr="00680C3A">
        <w:rPr>
          <w:rFonts w:ascii="宋体" w:hAnsi="宋体" w:hint="eastAsia"/>
          <w:sz w:val="24"/>
          <w:szCs w:val="24"/>
        </w:rPr>
        <w:t>易永平</w:t>
      </w:r>
      <w:r>
        <w:rPr>
          <w:rFonts w:ascii="宋体" w:hAnsi="宋体" w:hint="eastAsia"/>
          <w:sz w:val="24"/>
          <w:szCs w:val="24"/>
        </w:rPr>
        <w:t>、黄文胜、邓灿辉、李平</w:t>
      </w:r>
    </w:p>
    <w:p w:rsidR="00211346" w:rsidRPr="006625E7" w:rsidRDefault="00211346" w:rsidP="00FB65B8">
      <w:pPr>
        <w:pStyle w:val="ListParagraph"/>
        <w:spacing w:line="380" w:lineRule="exact"/>
        <w:ind w:firstLineChars="245" w:firstLine="31680"/>
        <w:rPr>
          <w:rFonts w:ascii="宋体"/>
          <w:b/>
          <w:sz w:val="28"/>
          <w:szCs w:val="28"/>
        </w:rPr>
      </w:pPr>
      <w:r w:rsidRPr="006625E7">
        <w:rPr>
          <w:rFonts w:ascii="宋体" w:hAnsi="宋体" w:hint="eastAsia"/>
          <w:b/>
          <w:sz w:val="28"/>
          <w:szCs w:val="28"/>
        </w:rPr>
        <w:t>二、进程安排</w:t>
      </w:r>
    </w:p>
    <w:p w:rsidR="00211346" w:rsidRDefault="00211346" w:rsidP="00FB65B8">
      <w:pPr>
        <w:pStyle w:val="ListParagraph"/>
        <w:spacing w:line="380" w:lineRule="exact"/>
        <w:ind w:firstLineChars="196" w:firstLine="31680"/>
        <w:rPr>
          <w:rFonts w:ascii="宋体"/>
          <w:sz w:val="24"/>
          <w:szCs w:val="24"/>
        </w:rPr>
      </w:pPr>
      <w:r w:rsidRPr="00680C3A"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第一阶段（</w:t>
      </w:r>
      <w:r>
        <w:rPr>
          <w:rFonts w:ascii="宋体" w:hAnsi="宋体"/>
          <w:sz w:val="24"/>
          <w:szCs w:val="24"/>
        </w:rPr>
        <w:t>2017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——10</w:t>
      </w:r>
      <w:r>
        <w:rPr>
          <w:rFonts w:ascii="宋体" w:hAnsi="宋体" w:hint="eastAsia"/>
          <w:sz w:val="24"/>
          <w:szCs w:val="24"/>
        </w:rPr>
        <w:t>月初）：全面启动</w:t>
      </w:r>
    </w:p>
    <w:p w:rsidR="00211346" w:rsidRDefault="00211346" w:rsidP="00FB65B8">
      <w:pPr>
        <w:pStyle w:val="ListParagraph"/>
        <w:spacing w:line="380" w:lineRule="exact"/>
        <w:ind w:firstLineChars="196" w:firstLine="316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、制定本</w:t>
      </w:r>
      <w:r w:rsidRPr="005F1BCB">
        <w:rPr>
          <w:rFonts w:ascii="宋体" w:hAnsi="宋体" w:hint="eastAsia"/>
          <w:sz w:val="24"/>
          <w:szCs w:val="24"/>
        </w:rPr>
        <w:t>部本科教学工作评估评建方案</w:t>
      </w:r>
      <w:r>
        <w:rPr>
          <w:rFonts w:ascii="宋体" w:hAnsi="宋体" w:hint="eastAsia"/>
          <w:sz w:val="24"/>
          <w:szCs w:val="24"/>
        </w:rPr>
        <w:t>，落实评建责任与任务</w:t>
      </w:r>
    </w:p>
    <w:p w:rsidR="00211346" w:rsidRDefault="00211346" w:rsidP="00FB65B8">
      <w:pPr>
        <w:pStyle w:val="ListParagraph"/>
        <w:spacing w:line="380" w:lineRule="exact"/>
        <w:ind w:firstLineChars="196" w:firstLine="316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、召开动员会议，学习传达学校评建工作精神，明确分工和要求。</w:t>
      </w:r>
    </w:p>
    <w:p w:rsidR="00211346" w:rsidRDefault="00211346" w:rsidP="00FB65B8">
      <w:pPr>
        <w:pStyle w:val="ListParagraph"/>
        <w:spacing w:line="380" w:lineRule="exact"/>
        <w:ind w:firstLineChars="196" w:firstLine="31680"/>
        <w:rPr>
          <w:rFonts w:ascii="宋体"/>
          <w:sz w:val="24"/>
          <w:szCs w:val="24"/>
        </w:rPr>
      </w:pPr>
      <w:r w:rsidRPr="00680C3A"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第二阶段（</w:t>
      </w:r>
      <w:r>
        <w:rPr>
          <w:rFonts w:ascii="宋体" w:hAnsi="宋体"/>
          <w:sz w:val="24"/>
          <w:szCs w:val="24"/>
        </w:rPr>
        <w:t>2017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月－</w:t>
      </w:r>
      <w:r>
        <w:rPr>
          <w:rFonts w:ascii="宋体" w:hAnsi="宋体"/>
          <w:sz w:val="24"/>
          <w:szCs w:val="24"/>
        </w:rPr>
        <w:t>11</w:t>
      </w:r>
      <w:r>
        <w:rPr>
          <w:rFonts w:ascii="宋体" w:hAnsi="宋体" w:hint="eastAsia"/>
          <w:sz w:val="24"/>
          <w:szCs w:val="24"/>
        </w:rPr>
        <w:t>月）：自查自建</w:t>
      </w:r>
    </w:p>
    <w:p w:rsidR="00211346" w:rsidRPr="00680C3A" w:rsidRDefault="00211346" w:rsidP="00FB65B8">
      <w:pPr>
        <w:pStyle w:val="ListParagraph"/>
        <w:spacing w:line="380" w:lineRule="exact"/>
        <w:ind w:firstLineChars="196" w:firstLine="316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、</w:t>
      </w:r>
      <w:r w:rsidRPr="00680C3A">
        <w:rPr>
          <w:rFonts w:ascii="宋体" w:hAnsi="宋体" w:hint="eastAsia"/>
          <w:sz w:val="24"/>
          <w:szCs w:val="24"/>
        </w:rPr>
        <w:t>对照清单梳理问题，吃透评估指标，查找</w:t>
      </w:r>
      <w:r>
        <w:rPr>
          <w:rFonts w:ascii="宋体" w:hAnsi="宋体" w:hint="eastAsia"/>
          <w:sz w:val="24"/>
          <w:szCs w:val="24"/>
        </w:rPr>
        <w:t>问题与</w:t>
      </w:r>
      <w:r w:rsidRPr="00680C3A">
        <w:rPr>
          <w:rFonts w:ascii="宋体" w:hAnsi="宋体" w:hint="eastAsia"/>
          <w:sz w:val="24"/>
          <w:szCs w:val="24"/>
        </w:rPr>
        <w:t>差距</w:t>
      </w:r>
      <w:r>
        <w:rPr>
          <w:rFonts w:ascii="宋体" w:hAnsi="宋体" w:hint="eastAsia"/>
          <w:sz w:val="24"/>
          <w:szCs w:val="24"/>
        </w:rPr>
        <w:t>，制定解决方案，填写《湖南女子学院</w:t>
      </w:r>
      <w:r w:rsidRPr="005F1BCB">
        <w:rPr>
          <w:rFonts w:ascii="宋体" w:hAnsi="宋体" w:hint="eastAsia"/>
          <w:sz w:val="24"/>
          <w:szCs w:val="24"/>
        </w:rPr>
        <w:t>本科教学工作评估</w:t>
      </w:r>
      <w:r>
        <w:rPr>
          <w:rFonts w:ascii="宋体" w:hAnsi="宋体" w:hint="eastAsia"/>
          <w:sz w:val="24"/>
          <w:szCs w:val="24"/>
        </w:rPr>
        <w:t>自查和摸底情况登记表》</w:t>
      </w:r>
      <w:r w:rsidRPr="00680C3A">
        <w:rPr>
          <w:rFonts w:ascii="宋体" w:hAnsi="宋体" w:hint="eastAsia"/>
          <w:sz w:val="24"/>
          <w:szCs w:val="24"/>
        </w:rPr>
        <w:t>；</w:t>
      </w:r>
      <w:r>
        <w:rPr>
          <w:rFonts w:ascii="宋体" w:hAnsi="宋体" w:hint="eastAsia"/>
          <w:sz w:val="24"/>
          <w:szCs w:val="24"/>
        </w:rPr>
        <w:t>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0"/>
          <w:attr w:name="Year" w:val="2017"/>
        </w:smartTagPr>
        <w:r>
          <w:rPr>
            <w:rFonts w:ascii="宋体" w:hAnsi="宋体"/>
            <w:sz w:val="24"/>
            <w:szCs w:val="24"/>
          </w:rPr>
          <w:t>10</w:t>
        </w:r>
        <w:r>
          <w:rPr>
            <w:rFonts w:ascii="宋体" w:hAnsi="宋体" w:hint="eastAsia"/>
            <w:sz w:val="24"/>
            <w:szCs w:val="24"/>
          </w:rPr>
          <w:t>月</w:t>
        </w:r>
        <w:r>
          <w:rPr>
            <w:rFonts w:ascii="宋体" w:hAnsi="宋体"/>
            <w:sz w:val="24"/>
            <w:szCs w:val="24"/>
          </w:rPr>
          <w:t>30</w:t>
        </w:r>
        <w:r>
          <w:rPr>
            <w:rFonts w:ascii="宋体" w:hAnsi="宋体" w:hint="eastAsia"/>
            <w:sz w:val="24"/>
            <w:szCs w:val="24"/>
          </w:rPr>
          <w:t>日</w:t>
        </w:r>
      </w:smartTag>
      <w:r>
        <w:rPr>
          <w:rFonts w:ascii="宋体" w:hAnsi="宋体" w:hint="eastAsia"/>
          <w:sz w:val="24"/>
          <w:szCs w:val="24"/>
        </w:rPr>
        <w:t>前）</w:t>
      </w:r>
    </w:p>
    <w:p w:rsidR="00211346" w:rsidRPr="00680C3A" w:rsidRDefault="00211346" w:rsidP="00FB65B8">
      <w:pPr>
        <w:pStyle w:val="ListParagraph"/>
        <w:spacing w:line="380" w:lineRule="exact"/>
        <w:ind w:firstLineChars="196" w:firstLine="316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、确定</w:t>
      </w: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－</w:t>
      </w:r>
      <w:r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项任务重、周期长、需学校专项经费支持的重点评建项目并填写上报申报表。（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0"/>
          <w:attr w:name="Year" w:val="2017"/>
        </w:smartTagPr>
        <w:r>
          <w:rPr>
            <w:rFonts w:ascii="宋体" w:hAnsi="宋体"/>
            <w:sz w:val="24"/>
            <w:szCs w:val="24"/>
          </w:rPr>
          <w:t>10</w:t>
        </w:r>
        <w:r>
          <w:rPr>
            <w:rFonts w:ascii="宋体" w:hAnsi="宋体" w:hint="eastAsia"/>
            <w:sz w:val="24"/>
            <w:szCs w:val="24"/>
          </w:rPr>
          <w:t>月</w:t>
        </w:r>
        <w:r>
          <w:rPr>
            <w:rFonts w:ascii="宋体" w:hAnsi="宋体"/>
            <w:sz w:val="24"/>
            <w:szCs w:val="24"/>
          </w:rPr>
          <w:t>30</w:t>
        </w:r>
        <w:r>
          <w:rPr>
            <w:rFonts w:ascii="宋体" w:hAnsi="宋体" w:hint="eastAsia"/>
            <w:sz w:val="24"/>
            <w:szCs w:val="24"/>
          </w:rPr>
          <w:t>日</w:t>
        </w:r>
      </w:smartTag>
      <w:r>
        <w:rPr>
          <w:rFonts w:ascii="宋体" w:hAnsi="宋体" w:hint="eastAsia"/>
          <w:sz w:val="24"/>
          <w:szCs w:val="24"/>
        </w:rPr>
        <w:t>前）</w:t>
      </w:r>
    </w:p>
    <w:p w:rsidR="00211346" w:rsidRDefault="00211346" w:rsidP="00FB65B8">
      <w:pPr>
        <w:pStyle w:val="ListParagraph"/>
        <w:spacing w:line="380" w:lineRule="exact"/>
        <w:ind w:firstLineChars="174" w:firstLine="31680"/>
        <w:rPr>
          <w:rFonts w:ascii="宋体"/>
          <w:sz w:val="24"/>
          <w:szCs w:val="24"/>
        </w:rPr>
      </w:pPr>
      <w:r>
        <w:rPr>
          <w:rFonts w:ascii="宋体"/>
          <w:sz w:val="24"/>
          <w:szCs w:val="24"/>
        </w:rPr>
        <w:t>3</w:t>
      </w:r>
      <w:r>
        <w:rPr>
          <w:rFonts w:asci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做好学校本科教学工作合格评估建档材料收集、整理与归档（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1"/>
          <w:attr w:name="Year" w:val="2017"/>
        </w:smartTagPr>
        <w:r>
          <w:rPr>
            <w:rFonts w:ascii="宋体" w:hAnsi="宋体"/>
            <w:sz w:val="24"/>
            <w:szCs w:val="24"/>
          </w:rPr>
          <w:t>11</w:t>
        </w:r>
        <w:r>
          <w:rPr>
            <w:rFonts w:ascii="宋体" w:hAnsi="宋体" w:hint="eastAsia"/>
            <w:sz w:val="24"/>
            <w:szCs w:val="24"/>
          </w:rPr>
          <w:t>月</w:t>
        </w:r>
        <w:r>
          <w:rPr>
            <w:rFonts w:ascii="宋体" w:hAnsi="宋体"/>
            <w:sz w:val="24"/>
            <w:szCs w:val="24"/>
          </w:rPr>
          <w:t>30</w:t>
        </w:r>
        <w:r>
          <w:rPr>
            <w:rFonts w:ascii="宋体" w:hAnsi="宋体" w:hint="eastAsia"/>
            <w:sz w:val="24"/>
            <w:szCs w:val="24"/>
          </w:rPr>
          <w:t>日</w:t>
        </w:r>
      </w:smartTag>
      <w:r>
        <w:rPr>
          <w:rFonts w:ascii="宋体" w:hAnsi="宋体" w:hint="eastAsia"/>
          <w:sz w:val="24"/>
          <w:szCs w:val="24"/>
        </w:rPr>
        <w:t>前）</w:t>
      </w:r>
    </w:p>
    <w:p w:rsidR="00211346" w:rsidRPr="00680C3A" w:rsidRDefault="00211346" w:rsidP="00FB65B8">
      <w:pPr>
        <w:pStyle w:val="ListParagraph"/>
        <w:spacing w:line="380" w:lineRule="exact"/>
        <w:ind w:firstLineChars="174" w:firstLine="3168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（</w:t>
      </w:r>
      <w:r>
        <w:rPr>
          <w:rFonts w:ascii="宋体"/>
          <w:sz w:val="24"/>
          <w:szCs w:val="24"/>
        </w:rPr>
        <w:t>1</w:t>
      </w:r>
      <w:r>
        <w:rPr>
          <w:rFonts w:ascii="宋体" w:hint="eastAsia"/>
          <w:sz w:val="24"/>
          <w:szCs w:val="24"/>
        </w:rPr>
        <w:t>）学习相关文件，明确规范要求，制定任务分解表</w:t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日前）</w:t>
      </w:r>
    </w:p>
    <w:p w:rsidR="00211346" w:rsidRDefault="00211346" w:rsidP="00FB65B8">
      <w:pPr>
        <w:pStyle w:val="ListParagraph"/>
        <w:spacing w:line="380" w:lineRule="exact"/>
        <w:ind w:firstLineChars="174" w:firstLine="316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）分头落实各分解任务（</w:t>
      </w:r>
      <w:r>
        <w:rPr>
          <w:rFonts w:ascii="宋体" w:hAnsi="宋体"/>
          <w:sz w:val="24"/>
          <w:szCs w:val="24"/>
        </w:rPr>
        <w:t>11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日前）</w:t>
      </w:r>
    </w:p>
    <w:p w:rsidR="00211346" w:rsidRDefault="00211346" w:rsidP="00FB65B8">
      <w:pPr>
        <w:pStyle w:val="ListParagraph"/>
        <w:spacing w:line="380" w:lineRule="exact"/>
        <w:ind w:firstLineChars="174" w:firstLine="316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）协调汇总材料</w:t>
      </w:r>
    </w:p>
    <w:p w:rsidR="00211346" w:rsidRDefault="00211346" w:rsidP="00FB65B8">
      <w:pPr>
        <w:pStyle w:val="ListParagraph"/>
        <w:spacing w:line="380" w:lineRule="exact"/>
        <w:ind w:firstLineChars="174" w:firstLine="316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）补充完善材料</w:t>
      </w:r>
    </w:p>
    <w:p w:rsidR="00211346" w:rsidRDefault="00211346" w:rsidP="00FB65B8">
      <w:pPr>
        <w:pStyle w:val="ListParagraph"/>
        <w:spacing w:line="380" w:lineRule="exact"/>
        <w:ind w:firstLineChars="174" w:firstLine="316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第三阶段（</w:t>
      </w:r>
      <w:r>
        <w:rPr>
          <w:rFonts w:ascii="宋体" w:hAnsi="宋体"/>
          <w:sz w:val="24"/>
          <w:szCs w:val="24"/>
        </w:rPr>
        <w:t>2018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月－</w:t>
      </w:r>
      <w:r>
        <w:rPr>
          <w:rFonts w:ascii="宋体" w:hAnsi="宋体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月）：改进提高</w:t>
      </w:r>
    </w:p>
    <w:p w:rsidR="00211346" w:rsidRDefault="00211346" w:rsidP="00FB65B8">
      <w:pPr>
        <w:pStyle w:val="ListParagraph"/>
        <w:spacing w:line="380" w:lineRule="exact"/>
        <w:ind w:firstLineChars="174" w:firstLine="316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第四阶段（</w:t>
      </w:r>
      <w:r>
        <w:rPr>
          <w:rFonts w:ascii="宋体" w:hAnsi="宋体"/>
          <w:sz w:val="24"/>
          <w:szCs w:val="24"/>
        </w:rPr>
        <w:t>2018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月－</w:t>
      </w:r>
      <w:r>
        <w:rPr>
          <w:rFonts w:ascii="宋体" w:hAnsi="宋体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月）：预评完善</w:t>
      </w:r>
    </w:p>
    <w:p w:rsidR="00211346" w:rsidRDefault="00211346" w:rsidP="00FB65B8">
      <w:pPr>
        <w:pStyle w:val="ListParagraph"/>
        <w:spacing w:line="380" w:lineRule="exact"/>
        <w:ind w:firstLineChars="174" w:firstLine="316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第五阶段（</w:t>
      </w:r>
      <w:r>
        <w:rPr>
          <w:rFonts w:ascii="宋体" w:hAnsi="宋体"/>
          <w:sz w:val="24"/>
          <w:szCs w:val="24"/>
        </w:rPr>
        <w:t>2018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11</w:t>
      </w:r>
      <w:r>
        <w:rPr>
          <w:rFonts w:ascii="宋体" w:hAnsi="宋体" w:hint="eastAsia"/>
          <w:sz w:val="24"/>
          <w:szCs w:val="24"/>
        </w:rPr>
        <w:t>月－</w:t>
      </w:r>
      <w:r>
        <w:rPr>
          <w:rFonts w:ascii="宋体" w:hAnsi="宋体"/>
          <w:sz w:val="24"/>
          <w:szCs w:val="24"/>
        </w:rPr>
        <w:t>12</w:t>
      </w:r>
      <w:r>
        <w:rPr>
          <w:rFonts w:ascii="宋体" w:hAnsi="宋体" w:hint="eastAsia"/>
          <w:sz w:val="24"/>
          <w:szCs w:val="24"/>
        </w:rPr>
        <w:t>月）：接受专家评估</w:t>
      </w:r>
    </w:p>
    <w:p w:rsidR="00211346" w:rsidRDefault="00211346" w:rsidP="00FB65B8">
      <w:pPr>
        <w:pStyle w:val="ListParagraph"/>
        <w:spacing w:line="380" w:lineRule="exact"/>
        <w:ind w:firstLineChars="174" w:firstLine="31680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sz w:val="24"/>
          <w:szCs w:val="24"/>
        </w:rPr>
        <w:t>第六阶段（</w:t>
      </w:r>
      <w:r>
        <w:rPr>
          <w:rFonts w:ascii="宋体" w:hAnsi="宋体"/>
          <w:sz w:val="24"/>
          <w:szCs w:val="24"/>
        </w:rPr>
        <w:t>2018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11</w:t>
      </w:r>
      <w:r>
        <w:rPr>
          <w:rFonts w:ascii="宋体" w:hAnsi="宋体" w:hint="eastAsia"/>
          <w:sz w:val="24"/>
          <w:szCs w:val="24"/>
        </w:rPr>
        <w:t>月－</w:t>
      </w:r>
      <w:r>
        <w:rPr>
          <w:rFonts w:ascii="宋体" w:hAnsi="宋体"/>
          <w:sz w:val="24"/>
          <w:szCs w:val="24"/>
        </w:rPr>
        <w:t>12</w:t>
      </w:r>
      <w:r>
        <w:rPr>
          <w:rFonts w:ascii="宋体" w:hAnsi="宋体" w:hint="eastAsia"/>
          <w:sz w:val="24"/>
          <w:szCs w:val="24"/>
        </w:rPr>
        <w:t>月）：总结整改</w:t>
      </w:r>
    </w:p>
    <w:p w:rsidR="00211346" w:rsidRPr="006625E7" w:rsidRDefault="00211346" w:rsidP="00FB65B8">
      <w:pPr>
        <w:pStyle w:val="ListParagraph"/>
        <w:spacing w:line="380" w:lineRule="exact"/>
        <w:ind w:firstLineChars="174" w:firstLine="31680"/>
        <w:rPr>
          <w:rFonts w:ascii="宋体"/>
          <w:b/>
          <w:sz w:val="28"/>
          <w:szCs w:val="28"/>
        </w:rPr>
      </w:pPr>
      <w:r w:rsidRPr="006625E7">
        <w:rPr>
          <w:rFonts w:ascii="宋体" w:hAnsi="宋体" w:hint="eastAsia"/>
          <w:b/>
          <w:sz w:val="28"/>
          <w:szCs w:val="28"/>
        </w:rPr>
        <w:t>三、任务分解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980"/>
        <w:gridCol w:w="1440"/>
        <w:gridCol w:w="1214"/>
      </w:tblGrid>
      <w:tr w:rsidR="00211346" w:rsidTr="009E358F">
        <w:tc>
          <w:tcPr>
            <w:tcW w:w="3888" w:type="dxa"/>
          </w:tcPr>
          <w:p w:rsidR="00211346" w:rsidRPr="009E358F" w:rsidRDefault="00211346" w:rsidP="00FB65B8">
            <w:pPr>
              <w:pStyle w:val="ListParagraph"/>
              <w:spacing w:line="380" w:lineRule="exact"/>
              <w:ind w:firstLineChars="0" w:firstLine="0"/>
              <w:rPr>
                <w:rFonts w:ascii="宋体"/>
                <w:sz w:val="24"/>
                <w:szCs w:val="24"/>
              </w:rPr>
            </w:pPr>
            <w:r w:rsidRPr="009E358F">
              <w:rPr>
                <w:rFonts w:ascii="宋体" w:hint="eastAsia"/>
                <w:sz w:val="24"/>
                <w:szCs w:val="24"/>
              </w:rPr>
              <w:t>任务名称</w:t>
            </w:r>
          </w:p>
        </w:tc>
        <w:tc>
          <w:tcPr>
            <w:tcW w:w="1980" w:type="dxa"/>
          </w:tcPr>
          <w:p w:rsidR="00211346" w:rsidRPr="009E358F" w:rsidRDefault="00211346" w:rsidP="00FB65B8">
            <w:pPr>
              <w:pStyle w:val="ListParagraph"/>
              <w:spacing w:line="380" w:lineRule="exact"/>
              <w:ind w:firstLineChars="0" w:firstLine="0"/>
              <w:rPr>
                <w:rFonts w:ascii="宋体"/>
                <w:sz w:val="24"/>
                <w:szCs w:val="24"/>
              </w:rPr>
            </w:pPr>
            <w:r w:rsidRPr="009E358F">
              <w:rPr>
                <w:rFonts w:ascii="宋体" w:hint="eastAsia"/>
                <w:sz w:val="24"/>
                <w:szCs w:val="24"/>
              </w:rPr>
              <w:t>主要责任人</w:t>
            </w:r>
          </w:p>
        </w:tc>
        <w:tc>
          <w:tcPr>
            <w:tcW w:w="1440" w:type="dxa"/>
          </w:tcPr>
          <w:p w:rsidR="00211346" w:rsidRPr="009E358F" w:rsidRDefault="00211346" w:rsidP="00FB65B8">
            <w:pPr>
              <w:pStyle w:val="ListParagraph"/>
              <w:spacing w:line="380" w:lineRule="exact"/>
              <w:ind w:firstLineChars="0" w:firstLine="0"/>
              <w:rPr>
                <w:rFonts w:ascii="宋体"/>
                <w:sz w:val="24"/>
                <w:szCs w:val="24"/>
              </w:rPr>
            </w:pPr>
            <w:r w:rsidRPr="009E358F">
              <w:rPr>
                <w:rFonts w:ascii="宋体" w:hint="eastAsia"/>
                <w:sz w:val="24"/>
                <w:szCs w:val="24"/>
              </w:rPr>
              <w:t>协助责任人</w:t>
            </w:r>
          </w:p>
        </w:tc>
        <w:tc>
          <w:tcPr>
            <w:tcW w:w="1214" w:type="dxa"/>
          </w:tcPr>
          <w:p w:rsidR="00211346" w:rsidRPr="009E358F" w:rsidRDefault="00211346" w:rsidP="00FB65B8">
            <w:pPr>
              <w:pStyle w:val="ListParagraph"/>
              <w:spacing w:line="380" w:lineRule="exact"/>
              <w:ind w:firstLineChars="0" w:firstLine="0"/>
              <w:rPr>
                <w:rFonts w:ascii="宋体"/>
                <w:sz w:val="24"/>
                <w:szCs w:val="24"/>
              </w:rPr>
            </w:pPr>
            <w:r w:rsidRPr="009E358F">
              <w:rPr>
                <w:rFonts w:ascii="宋体" w:hint="eastAsia"/>
                <w:sz w:val="24"/>
                <w:szCs w:val="24"/>
              </w:rPr>
              <w:t>备注</w:t>
            </w:r>
          </w:p>
        </w:tc>
      </w:tr>
      <w:tr w:rsidR="00211346" w:rsidTr="009E358F">
        <w:tc>
          <w:tcPr>
            <w:tcW w:w="3888" w:type="dxa"/>
          </w:tcPr>
          <w:p w:rsidR="00211346" w:rsidRPr="009E358F" w:rsidRDefault="00211346" w:rsidP="00FB65B8">
            <w:pPr>
              <w:pStyle w:val="ListParagraph"/>
              <w:spacing w:line="380" w:lineRule="exact"/>
              <w:ind w:firstLineChars="0" w:firstLine="0"/>
              <w:rPr>
                <w:rFonts w:ascii="宋体"/>
                <w:sz w:val="24"/>
                <w:szCs w:val="24"/>
              </w:rPr>
            </w:pPr>
            <w:r w:rsidRPr="009E358F">
              <w:rPr>
                <w:rFonts w:ascii="宋体" w:hAnsi="宋体"/>
                <w:sz w:val="24"/>
                <w:szCs w:val="24"/>
              </w:rPr>
              <w:t>1.</w:t>
            </w:r>
            <w:r w:rsidRPr="009E358F">
              <w:rPr>
                <w:rFonts w:ascii="宋体" w:hAnsi="宋体" w:hint="eastAsia"/>
                <w:sz w:val="24"/>
                <w:szCs w:val="24"/>
              </w:rPr>
              <w:t>制定评建方案；</w:t>
            </w:r>
          </w:p>
          <w:p w:rsidR="00211346" w:rsidRPr="009E358F" w:rsidRDefault="00211346" w:rsidP="00FB65B8">
            <w:pPr>
              <w:pStyle w:val="ListParagraph"/>
              <w:spacing w:line="380" w:lineRule="exact"/>
              <w:ind w:firstLineChars="0" w:firstLine="0"/>
              <w:rPr>
                <w:rFonts w:ascii="宋体"/>
                <w:sz w:val="24"/>
                <w:szCs w:val="24"/>
              </w:rPr>
            </w:pPr>
            <w:r w:rsidRPr="009E358F">
              <w:rPr>
                <w:rFonts w:ascii="宋体" w:hAnsi="宋体"/>
                <w:sz w:val="24"/>
                <w:szCs w:val="24"/>
              </w:rPr>
              <w:t>2.</w:t>
            </w:r>
            <w:r w:rsidRPr="009E358F">
              <w:rPr>
                <w:rFonts w:ascii="宋体" w:hAnsi="宋体" w:hint="eastAsia"/>
                <w:sz w:val="24"/>
                <w:szCs w:val="24"/>
              </w:rPr>
              <w:t>统筹评建各项工作</w:t>
            </w:r>
          </w:p>
          <w:p w:rsidR="00211346" w:rsidRPr="009E358F" w:rsidRDefault="00211346" w:rsidP="00FB65B8">
            <w:pPr>
              <w:pStyle w:val="ListParagraph"/>
              <w:spacing w:line="380" w:lineRule="exact"/>
              <w:ind w:firstLineChars="0" w:firstLine="0"/>
              <w:rPr>
                <w:rFonts w:ascii="宋体"/>
                <w:sz w:val="24"/>
                <w:szCs w:val="24"/>
              </w:rPr>
            </w:pPr>
            <w:r w:rsidRPr="009E358F">
              <w:rPr>
                <w:rFonts w:ascii="宋体" w:hAnsi="宋体"/>
                <w:sz w:val="24"/>
                <w:szCs w:val="24"/>
              </w:rPr>
              <w:t>3.</w:t>
            </w:r>
            <w:r w:rsidRPr="009E358F">
              <w:rPr>
                <w:rFonts w:ascii="宋体" w:hAnsi="宋体" w:hint="eastAsia"/>
                <w:sz w:val="24"/>
                <w:szCs w:val="24"/>
              </w:rPr>
              <w:t>汇报评建工作</w:t>
            </w:r>
          </w:p>
          <w:p w:rsidR="00211346" w:rsidRPr="009E358F" w:rsidRDefault="00211346" w:rsidP="00FB65B8">
            <w:pPr>
              <w:pStyle w:val="ListParagraph"/>
              <w:spacing w:line="380" w:lineRule="exact"/>
              <w:ind w:firstLineChars="0" w:firstLine="0"/>
              <w:rPr>
                <w:rFonts w:ascii="宋体"/>
                <w:sz w:val="24"/>
                <w:szCs w:val="24"/>
              </w:rPr>
            </w:pPr>
            <w:r w:rsidRPr="009E358F">
              <w:rPr>
                <w:rFonts w:ascii="宋体" w:hAnsi="宋体"/>
                <w:sz w:val="24"/>
                <w:szCs w:val="24"/>
              </w:rPr>
              <w:t>4.</w:t>
            </w:r>
            <w:r w:rsidRPr="009E358F">
              <w:rPr>
                <w:rFonts w:ascii="宋体" w:hAnsi="宋体" w:hint="eastAsia"/>
                <w:sz w:val="24"/>
                <w:szCs w:val="24"/>
              </w:rPr>
              <w:t>牵头组织自查和摸底，填写重点评建项目申报表</w:t>
            </w:r>
          </w:p>
          <w:p w:rsidR="00211346" w:rsidRPr="009E358F" w:rsidRDefault="00211346" w:rsidP="00FB65B8">
            <w:pPr>
              <w:pStyle w:val="ListParagraph"/>
              <w:spacing w:line="380" w:lineRule="exact"/>
              <w:ind w:firstLineChars="0" w:firstLine="0"/>
              <w:rPr>
                <w:rFonts w:ascii="宋体"/>
                <w:sz w:val="24"/>
                <w:szCs w:val="24"/>
              </w:rPr>
            </w:pPr>
            <w:r w:rsidRPr="009E358F">
              <w:rPr>
                <w:rFonts w:ascii="宋体" w:hAnsi="宋体"/>
                <w:sz w:val="24"/>
                <w:szCs w:val="24"/>
              </w:rPr>
              <w:t>5.</w:t>
            </w:r>
            <w:r w:rsidRPr="009E358F">
              <w:rPr>
                <w:rFonts w:ascii="宋体" w:hAnsi="宋体" w:hint="eastAsia"/>
                <w:sz w:val="24"/>
                <w:szCs w:val="24"/>
              </w:rPr>
              <w:t>整理材料：办学思路与领导作用；</w:t>
            </w:r>
          </w:p>
        </w:tc>
        <w:tc>
          <w:tcPr>
            <w:tcW w:w="1980" w:type="dxa"/>
          </w:tcPr>
          <w:p w:rsidR="00211346" w:rsidRPr="009E358F" w:rsidRDefault="00211346" w:rsidP="00FB65B8">
            <w:pPr>
              <w:pStyle w:val="ListParagraph"/>
              <w:spacing w:line="380" w:lineRule="exact"/>
              <w:ind w:firstLineChars="0" w:firstLine="0"/>
              <w:rPr>
                <w:rFonts w:ascii="宋体"/>
                <w:sz w:val="24"/>
                <w:szCs w:val="24"/>
              </w:rPr>
            </w:pPr>
            <w:r w:rsidRPr="009E358F">
              <w:rPr>
                <w:rFonts w:ascii="宋体" w:hint="eastAsia"/>
                <w:sz w:val="24"/>
                <w:szCs w:val="24"/>
              </w:rPr>
              <w:t>付红梅</w:t>
            </w:r>
          </w:p>
        </w:tc>
        <w:tc>
          <w:tcPr>
            <w:tcW w:w="1440" w:type="dxa"/>
          </w:tcPr>
          <w:p w:rsidR="00211346" w:rsidRPr="009E358F" w:rsidRDefault="00211346" w:rsidP="00FB65B8">
            <w:pPr>
              <w:pStyle w:val="ListParagraph"/>
              <w:spacing w:line="380" w:lineRule="exact"/>
              <w:ind w:firstLineChars="0" w:firstLine="0"/>
              <w:rPr>
                <w:rFonts w:ascii="宋体"/>
                <w:sz w:val="24"/>
                <w:szCs w:val="24"/>
              </w:rPr>
            </w:pPr>
            <w:r w:rsidRPr="009E358F">
              <w:rPr>
                <w:rFonts w:ascii="宋体" w:hint="eastAsia"/>
                <w:sz w:val="24"/>
                <w:szCs w:val="24"/>
              </w:rPr>
              <w:t>评建组所有成员</w:t>
            </w:r>
          </w:p>
        </w:tc>
        <w:tc>
          <w:tcPr>
            <w:tcW w:w="1214" w:type="dxa"/>
          </w:tcPr>
          <w:p w:rsidR="00211346" w:rsidRPr="009E358F" w:rsidRDefault="00211346" w:rsidP="00FB65B8">
            <w:pPr>
              <w:pStyle w:val="ListParagraph"/>
              <w:spacing w:line="380" w:lineRule="exact"/>
              <w:ind w:firstLineChars="0" w:firstLine="0"/>
              <w:rPr>
                <w:rFonts w:ascii="宋体"/>
                <w:sz w:val="24"/>
                <w:szCs w:val="24"/>
              </w:rPr>
            </w:pPr>
          </w:p>
        </w:tc>
      </w:tr>
      <w:tr w:rsidR="00211346" w:rsidTr="009E358F">
        <w:tc>
          <w:tcPr>
            <w:tcW w:w="3888" w:type="dxa"/>
          </w:tcPr>
          <w:p w:rsidR="00211346" w:rsidRPr="009E358F" w:rsidRDefault="00211346" w:rsidP="00FB65B8">
            <w:pPr>
              <w:pStyle w:val="ListParagraph"/>
              <w:numPr>
                <w:ilvl w:val="0"/>
                <w:numId w:val="27"/>
              </w:numPr>
              <w:spacing w:line="380" w:lineRule="exact"/>
              <w:ind w:firstLineChars="0"/>
              <w:rPr>
                <w:rFonts w:ascii="宋体"/>
                <w:sz w:val="24"/>
                <w:szCs w:val="24"/>
              </w:rPr>
            </w:pPr>
            <w:r w:rsidRPr="009E358F">
              <w:rPr>
                <w:rFonts w:ascii="宋体" w:hAnsi="宋体" w:hint="eastAsia"/>
                <w:sz w:val="24"/>
                <w:szCs w:val="24"/>
              </w:rPr>
              <w:t>协助自查和摸底，填写《自查和摸底情况登记表》</w:t>
            </w:r>
          </w:p>
          <w:p w:rsidR="00211346" w:rsidRPr="009E358F" w:rsidRDefault="00211346" w:rsidP="00FB65B8">
            <w:pPr>
              <w:pStyle w:val="ListParagraph"/>
              <w:numPr>
                <w:ilvl w:val="0"/>
                <w:numId w:val="27"/>
              </w:numPr>
              <w:spacing w:line="380" w:lineRule="exact"/>
              <w:ind w:firstLineChars="0"/>
              <w:rPr>
                <w:rFonts w:ascii="宋体"/>
                <w:sz w:val="24"/>
                <w:szCs w:val="24"/>
              </w:rPr>
            </w:pPr>
            <w:r w:rsidRPr="009E358F">
              <w:rPr>
                <w:rFonts w:ascii="宋体" w:hAnsi="宋体" w:hint="eastAsia"/>
                <w:sz w:val="24"/>
                <w:szCs w:val="24"/>
              </w:rPr>
              <w:t>具体督促落实评建各项工作</w:t>
            </w:r>
          </w:p>
          <w:p w:rsidR="00211346" w:rsidRPr="009E358F" w:rsidRDefault="00211346" w:rsidP="00FB65B8">
            <w:pPr>
              <w:pStyle w:val="ListParagraph"/>
              <w:numPr>
                <w:ilvl w:val="0"/>
                <w:numId w:val="27"/>
              </w:numPr>
              <w:spacing w:line="380" w:lineRule="exact"/>
              <w:ind w:firstLineChars="0"/>
              <w:rPr>
                <w:rFonts w:ascii="宋体"/>
                <w:sz w:val="24"/>
                <w:szCs w:val="24"/>
              </w:rPr>
            </w:pPr>
            <w:r w:rsidRPr="009E358F">
              <w:rPr>
                <w:rFonts w:ascii="宋体" w:hAnsi="宋体" w:hint="eastAsia"/>
                <w:sz w:val="24"/>
                <w:szCs w:val="24"/>
              </w:rPr>
              <w:t>总结评建工作</w:t>
            </w:r>
          </w:p>
          <w:p w:rsidR="00211346" w:rsidRPr="009E358F" w:rsidRDefault="00211346" w:rsidP="00FB65B8">
            <w:pPr>
              <w:pStyle w:val="ListParagraph"/>
              <w:numPr>
                <w:ilvl w:val="0"/>
                <w:numId w:val="27"/>
              </w:numPr>
              <w:spacing w:line="380" w:lineRule="exact"/>
              <w:ind w:firstLineChars="0"/>
              <w:rPr>
                <w:rFonts w:ascii="宋体"/>
                <w:sz w:val="24"/>
                <w:szCs w:val="24"/>
              </w:rPr>
            </w:pPr>
            <w:r w:rsidRPr="009E358F">
              <w:rPr>
                <w:rFonts w:ascii="宋体" w:hAnsi="宋体" w:hint="eastAsia"/>
                <w:sz w:val="24"/>
                <w:szCs w:val="24"/>
              </w:rPr>
              <w:t>整理材料：专业与课程建设</w:t>
            </w:r>
          </w:p>
        </w:tc>
        <w:tc>
          <w:tcPr>
            <w:tcW w:w="1980" w:type="dxa"/>
          </w:tcPr>
          <w:p w:rsidR="00211346" w:rsidRPr="009E358F" w:rsidRDefault="00211346" w:rsidP="00FB65B8">
            <w:pPr>
              <w:pStyle w:val="ListParagraph"/>
              <w:spacing w:line="380" w:lineRule="exact"/>
              <w:ind w:firstLineChars="0" w:firstLine="0"/>
              <w:rPr>
                <w:rFonts w:ascii="宋体"/>
                <w:sz w:val="24"/>
                <w:szCs w:val="24"/>
              </w:rPr>
            </w:pPr>
            <w:r w:rsidRPr="009E358F">
              <w:rPr>
                <w:rFonts w:ascii="宋体" w:hAnsi="宋体" w:hint="eastAsia"/>
                <w:sz w:val="24"/>
                <w:szCs w:val="24"/>
              </w:rPr>
              <w:t>张录平</w:t>
            </w:r>
          </w:p>
        </w:tc>
        <w:tc>
          <w:tcPr>
            <w:tcW w:w="1440" w:type="dxa"/>
          </w:tcPr>
          <w:p w:rsidR="00211346" w:rsidRPr="009E358F" w:rsidRDefault="00211346" w:rsidP="00FB65B8">
            <w:pPr>
              <w:pStyle w:val="ListParagraph"/>
              <w:spacing w:line="380" w:lineRule="exact"/>
              <w:ind w:firstLineChars="0" w:firstLine="0"/>
              <w:rPr>
                <w:rFonts w:ascii="宋体"/>
                <w:sz w:val="24"/>
                <w:szCs w:val="24"/>
              </w:rPr>
            </w:pPr>
            <w:r w:rsidRPr="009E358F">
              <w:rPr>
                <w:rFonts w:ascii="宋体" w:hint="eastAsia"/>
                <w:sz w:val="24"/>
                <w:szCs w:val="24"/>
              </w:rPr>
              <w:t>刘小玲、</w:t>
            </w:r>
            <w:r w:rsidRPr="009E358F">
              <w:rPr>
                <w:rFonts w:ascii="宋体" w:hAnsi="宋体" w:hint="eastAsia"/>
                <w:sz w:val="24"/>
                <w:szCs w:val="24"/>
              </w:rPr>
              <w:t>易永平、黄文胜、邓灿辉、李平</w:t>
            </w:r>
            <w:r w:rsidRPr="009E358F">
              <w:rPr>
                <w:rFonts w:ascii="宋体" w:hint="eastAsia"/>
                <w:sz w:val="24"/>
                <w:szCs w:val="24"/>
              </w:rPr>
              <w:t>及其他相关教师</w:t>
            </w:r>
          </w:p>
        </w:tc>
        <w:tc>
          <w:tcPr>
            <w:tcW w:w="1214" w:type="dxa"/>
          </w:tcPr>
          <w:p w:rsidR="00211346" w:rsidRPr="009E358F" w:rsidRDefault="00211346" w:rsidP="00FB65B8">
            <w:pPr>
              <w:pStyle w:val="ListParagraph"/>
              <w:spacing w:line="380" w:lineRule="exact"/>
              <w:ind w:firstLineChars="0" w:firstLine="0"/>
              <w:rPr>
                <w:rFonts w:ascii="宋体"/>
                <w:sz w:val="24"/>
                <w:szCs w:val="24"/>
              </w:rPr>
            </w:pPr>
          </w:p>
        </w:tc>
      </w:tr>
      <w:tr w:rsidR="00211346" w:rsidTr="009E358F">
        <w:tc>
          <w:tcPr>
            <w:tcW w:w="3888" w:type="dxa"/>
          </w:tcPr>
          <w:p w:rsidR="00211346" w:rsidRPr="009E358F" w:rsidRDefault="00211346" w:rsidP="00FB65B8">
            <w:pPr>
              <w:pStyle w:val="ListParagraph"/>
              <w:numPr>
                <w:ilvl w:val="0"/>
                <w:numId w:val="28"/>
              </w:numPr>
              <w:spacing w:line="380" w:lineRule="exact"/>
              <w:ind w:firstLineChars="0"/>
              <w:rPr>
                <w:rFonts w:ascii="宋体"/>
                <w:sz w:val="24"/>
                <w:szCs w:val="24"/>
              </w:rPr>
            </w:pPr>
            <w:r w:rsidRPr="009E358F">
              <w:rPr>
                <w:rFonts w:ascii="宋体" w:hAnsi="宋体" w:hint="eastAsia"/>
                <w:sz w:val="24"/>
                <w:szCs w:val="24"/>
              </w:rPr>
              <w:t>协助评建各项工作</w:t>
            </w:r>
          </w:p>
          <w:p w:rsidR="00211346" w:rsidRPr="009E358F" w:rsidRDefault="00211346" w:rsidP="00FB65B8">
            <w:pPr>
              <w:pStyle w:val="ListParagraph"/>
              <w:numPr>
                <w:ilvl w:val="0"/>
                <w:numId w:val="28"/>
              </w:numPr>
              <w:spacing w:line="380" w:lineRule="exact"/>
              <w:ind w:firstLineChars="0"/>
              <w:rPr>
                <w:rFonts w:ascii="宋体"/>
                <w:sz w:val="24"/>
                <w:szCs w:val="24"/>
              </w:rPr>
            </w:pPr>
            <w:r w:rsidRPr="009E358F">
              <w:rPr>
                <w:rFonts w:ascii="宋体" w:hAnsi="宋体" w:hint="eastAsia"/>
                <w:sz w:val="24"/>
                <w:szCs w:val="24"/>
              </w:rPr>
              <w:t>归档汇总</w:t>
            </w:r>
            <w:r w:rsidRPr="009E358F">
              <w:rPr>
                <w:rFonts w:ascii="宋体" w:hint="eastAsia"/>
                <w:sz w:val="24"/>
                <w:szCs w:val="24"/>
              </w:rPr>
              <w:t>和上报</w:t>
            </w:r>
            <w:r w:rsidRPr="009E358F">
              <w:rPr>
                <w:rFonts w:ascii="宋体" w:hAnsi="宋体" w:hint="eastAsia"/>
                <w:sz w:val="24"/>
                <w:szCs w:val="24"/>
              </w:rPr>
              <w:t>所有材料；</w:t>
            </w:r>
          </w:p>
          <w:p w:rsidR="00211346" w:rsidRPr="009E358F" w:rsidRDefault="00211346" w:rsidP="00FB65B8">
            <w:pPr>
              <w:pStyle w:val="ListParagraph"/>
              <w:numPr>
                <w:ilvl w:val="0"/>
                <w:numId w:val="28"/>
              </w:numPr>
              <w:spacing w:line="380" w:lineRule="exact"/>
              <w:ind w:firstLineChars="0"/>
              <w:rPr>
                <w:rFonts w:ascii="宋体"/>
                <w:sz w:val="24"/>
                <w:szCs w:val="24"/>
              </w:rPr>
            </w:pPr>
            <w:r w:rsidRPr="009E358F">
              <w:rPr>
                <w:rFonts w:ascii="宋体" w:hAnsi="宋体" w:hint="eastAsia"/>
                <w:sz w:val="24"/>
                <w:szCs w:val="24"/>
              </w:rPr>
              <w:t>整理材料：教师队伍、质量管理</w:t>
            </w:r>
          </w:p>
        </w:tc>
        <w:tc>
          <w:tcPr>
            <w:tcW w:w="1980" w:type="dxa"/>
          </w:tcPr>
          <w:p w:rsidR="00211346" w:rsidRPr="009E358F" w:rsidRDefault="00211346" w:rsidP="00FB65B8">
            <w:pPr>
              <w:pStyle w:val="ListParagraph"/>
              <w:spacing w:line="380" w:lineRule="exact"/>
              <w:ind w:firstLineChars="0" w:firstLine="0"/>
              <w:rPr>
                <w:rFonts w:ascii="宋体"/>
                <w:sz w:val="24"/>
                <w:szCs w:val="24"/>
              </w:rPr>
            </w:pPr>
            <w:r w:rsidRPr="009E358F">
              <w:rPr>
                <w:rFonts w:ascii="宋体" w:hint="eastAsia"/>
                <w:sz w:val="24"/>
                <w:szCs w:val="24"/>
              </w:rPr>
              <w:t>刘小玲</w:t>
            </w:r>
          </w:p>
        </w:tc>
        <w:tc>
          <w:tcPr>
            <w:tcW w:w="1440" w:type="dxa"/>
          </w:tcPr>
          <w:p w:rsidR="00211346" w:rsidRPr="009E358F" w:rsidRDefault="00211346" w:rsidP="00FB65B8">
            <w:pPr>
              <w:pStyle w:val="ListParagraph"/>
              <w:spacing w:line="380" w:lineRule="exact"/>
              <w:ind w:firstLineChars="0" w:firstLine="0"/>
              <w:rPr>
                <w:rFonts w:ascii="宋体"/>
                <w:sz w:val="24"/>
                <w:szCs w:val="24"/>
              </w:rPr>
            </w:pPr>
            <w:r w:rsidRPr="009E358F">
              <w:rPr>
                <w:rFonts w:ascii="宋体" w:hint="eastAsia"/>
                <w:sz w:val="24"/>
                <w:szCs w:val="24"/>
              </w:rPr>
              <w:t>各教研室主任、全体教师</w:t>
            </w:r>
          </w:p>
        </w:tc>
        <w:tc>
          <w:tcPr>
            <w:tcW w:w="1214" w:type="dxa"/>
          </w:tcPr>
          <w:p w:rsidR="00211346" w:rsidRPr="009E358F" w:rsidRDefault="00211346" w:rsidP="00FB65B8">
            <w:pPr>
              <w:pStyle w:val="ListParagraph"/>
              <w:spacing w:line="380" w:lineRule="exact"/>
              <w:ind w:firstLineChars="0" w:firstLine="0"/>
              <w:rPr>
                <w:rFonts w:ascii="宋体"/>
                <w:sz w:val="24"/>
                <w:szCs w:val="24"/>
              </w:rPr>
            </w:pPr>
          </w:p>
        </w:tc>
      </w:tr>
      <w:tr w:rsidR="00211346" w:rsidTr="009E358F">
        <w:tc>
          <w:tcPr>
            <w:tcW w:w="3888" w:type="dxa"/>
          </w:tcPr>
          <w:p w:rsidR="00211346" w:rsidRPr="009E358F" w:rsidRDefault="00211346" w:rsidP="00FB65B8">
            <w:pPr>
              <w:pStyle w:val="ListParagraph"/>
              <w:spacing w:line="380" w:lineRule="exact"/>
              <w:ind w:firstLineChars="0" w:firstLine="0"/>
              <w:rPr>
                <w:rFonts w:ascii="宋体"/>
                <w:sz w:val="24"/>
                <w:szCs w:val="24"/>
              </w:rPr>
            </w:pPr>
            <w:r w:rsidRPr="009E358F">
              <w:rPr>
                <w:rFonts w:ascii="宋体" w:hAnsi="宋体" w:hint="eastAsia"/>
                <w:sz w:val="24"/>
                <w:szCs w:val="24"/>
              </w:rPr>
              <w:t>整理材料：教学条件与利用建设</w:t>
            </w:r>
            <w:r w:rsidRPr="009E358F">
              <w:rPr>
                <w:rFonts w:ascii="宋体" w:hAnsi="宋体"/>
                <w:sz w:val="24"/>
                <w:szCs w:val="24"/>
              </w:rPr>
              <w:t xml:space="preserve"> </w:t>
            </w:r>
            <w:r w:rsidRPr="009E358F">
              <w:rPr>
                <w:rFonts w:ascii="宋体" w:hAnsi="宋体" w:hint="eastAsia"/>
                <w:sz w:val="24"/>
                <w:szCs w:val="24"/>
              </w:rPr>
              <w:t>、教学质量</w:t>
            </w:r>
          </w:p>
        </w:tc>
        <w:tc>
          <w:tcPr>
            <w:tcW w:w="1980" w:type="dxa"/>
          </w:tcPr>
          <w:p w:rsidR="00211346" w:rsidRPr="009E358F" w:rsidRDefault="00211346" w:rsidP="00FB65B8">
            <w:pPr>
              <w:pStyle w:val="ListParagraph"/>
              <w:spacing w:line="380" w:lineRule="exact"/>
              <w:ind w:firstLineChars="0" w:firstLine="0"/>
              <w:rPr>
                <w:rFonts w:ascii="宋体"/>
                <w:sz w:val="24"/>
                <w:szCs w:val="24"/>
              </w:rPr>
            </w:pPr>
            <w:r w:rsidRPr="009E358F">
              <w:rPr>
                <w:rFonts w:ascii="宋体" w:hint="eastAsia"/>
                <w:sz w:val="24"/>
                <w:szCs w:val="24"/>
              </w:rPr>
              <w:t>石慧</w:t>
            </w:r>
          </w:p>
        </w:tc>
        <w:tc>
          <w:tcPr>
            <w:tcW w:w="1440" w:type="dxa"/>
          </w:tcPr>
          <w:p w:rsidR="00211346" w:rsidRPr="009E358F" w:rsidRDefault="00211346" w:rsidP="00FB65B8">
            <w:pPr>
              <w:pStyle w:val="ListParagraph"/>
              <w:spacing w:line="380" w:lineRule="exact"/>
              <w:ind w:firstLineChars="0" w:firstLine="0"/>
              <w:rPr>
                <w:rFonts w:ascii="宋体"/>
                <w:sz w:val="24"/>
                <w:szCs w:val="24"/>
              </w:rPr>
            </w:pPr>
            <w:r w:rsidRPr="009E358F">
              <w:rPr>
                <w:rFonts w:ascii="宋体" w:hint="eastAsia"/>
                <w:sz w:val="24"/>
                <w:szCs w:val="24"/>
              </w:rPr>
              <w:t>刘小玲、各教研室主任、相关教师</w:t>
            </w:r>
          </w:p>
        </w:tc>
        <w:tc>
          <w:tcPr>
            <w:tcW w:w="1214" w:type="dxa"/>
          </w:tcPr>
          <w:p w:rsidR="00211346" w:rsidRPr="009E358F" w:rsidRDefault="00211346" w:rsidP="00FB65B8">
            <w:pPr>
              <w:pStyle w:val="ListParagraph"/>
              <w:spacing w:line="380" w:lineRule="exact"/>
              <w:ind w:firstLineChars="0" w:firstLine="0"/>
              <w:rPr>
                <w:rFonts w:ascii="宋体"/>
                <w:sz w:val="24"/>
                <w:szCs w:val="24"/>
              </w:rPr>
            </w:pPr>
          </w:p>
        </w:tc>
      </w:tr>
      <w:tr w:rsidR="00211346" w:rsidTr="009E358F">
        <w:tc>
          <w:tcPr>
            <w:tcW w:w="3888" w:type="dxa"/>
          </w:tcPr>
          <w:p w:rsidR="00211346" w:rsidRPr="009E358F" w:rsidRDefault="00211346" w:rsidP="00FB65B8">
            <w:pPr>
              <w:pStyle w:val="ListParagraph"/>
              <w:spacing w:line="380" w:lineRule="exact"/>
              <w:ind w:firstLineChars="0" w:firstLine="0"/>
              <w:rPr>
                <w:rFonts w:ascii="宋体"/>
                <w:sz w:val="24"/>
                <w:szCs w:val="24"/>
              </w:rPr>
            </w:pPr>
            <w:r w:rsidRPr="009E358F">
              <w:rPr>
                <w:rFonts w:ascii="宋体" w:hAnsi="宋体" w:hint="eastAsia"/>
                <w:sz w:val="24"/>
                <w:szCs w:val="24"/>
              </w:rPr>
              <w:t>整理材料：学风建设与学生指导</w:t>
            </w:r>
          </w:p>
        </w:tc>
        <w:tc>
          <w:tcPr>
            <w:tcW w:w="1980" w:type="dxa"/>
          </w:tcPr>
          <w:p w:rsidR="00211346" w:rsidRPr="009E358F" w:rsidRDefault="00211346" w:rsidP="00FB65B8">
            <w:pPr>
              <w:pStyle w:val="ListParagraph"/>
              <w:spacing w:line="380" w:lineRule="exact"/>
              <w:ind w:firstLineChars="0" w:firstLine="0"/>
              <w:rPr>
                <w:rFonts w:ascii="宋体"/>
                <w:sz w:val="24"/>
                <w:szCs w:val="24"/>
              </w:rPr>
            </w:pPr>
            <w:r w:rsidRPr="009E358F">
              <w:rPr>
                <w:rFonts w:ascii="宋体" w:hint="eastAsia"/>
                <w:sz w:val="24"/>
                <w:szCs w:val="24"/>
              </w:rPr>
              <w:t>罗海云</w:t>
            </w:r>
          </w:p>
        </w:tc>
        <w:tc>
          <w:tcPr>
            <w:tcW w:w="1440" w:type="dxa"/>
          </w:tcPr>
          <w:p w:rsidR="00211346" w:rsidRPr="009E358F" w:rsidRDefault="00211346" w:rsidP="00FB65B8">
            <w:pPr>
              <w:pStyle w:val="ListParagraph"/>
              <w:spacing w:line="380" w:lineRule="exact"/>
              <w:ind w:firstLineChars="0" w:firstLine="0"/>
              <w:rPr>
                <w:rFonts w:ascii="宋体"/>
                <w:sz w:val="24"/>
                <w:szCs w:val="24"/>
              </w:rPr>
            </w:pPr>
            <w:r w:rsidRPr="009E358F">
              <w:rPr>
                <w:rFonts w:ascii="宋体" w:hint="eastAsia"/>
                <w:sz w:val="24"/>
                <w:szCs w:val="24"/>
              </w:rPr>
              <w:t>刘小玲、各教研室主任、相关教师</w:t>
            </w:r>
          </w:p>
        </w:tc>
        <w:tc>
          <w:tcPr>
            <w:tcW w:w="1214" w:type="dxa"/>
          </w:tcPr>
          <w:p w:rsidR="00211346" w:rsidRPr="009E358F" w:rsidRDefault="00211346" w:rsidP="00FB65B8">
            <w:pPr>
              <w:pStyle w:val="ListParagraph"/>
              <w:spacing w:line="380" w:lineRule="exact"/>
              <w:ind w:firstLineChars="0" w:firstLine="0"/>
              <w:rPr>
                <w:rFonts w:ascii="宋体"/>
                <w:sz w:val="24"/>
                <w:szCs w:val="24"/>
              </w:rPr>
            </w:pPr>
          </w:p>
        </w:tc>
      </w:tr>
    </w:tbl>
    <w:p w:rsidR="00211346" w:rsidRPr="006625E7" w:rsidRDefault="00211346" w:rsidP="00211346">
      <w:pPr>
        <w:pStyle w:val="ListParagraph"/>
        <w:spacing w:line="380" w:lineRule="exact"/>
        <w:ind w:firstLine="31680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4"/>
          <w:szCs w:val="24"/>
        </w:rPr>
        <w:t xml:space="preserve">   </w:t>
      </w:r>
      <w:r w:rsidRPr="006625E7">
        <w:rPr>
          <w:rFonts w:ascii="宋体" w:hAnsi="宋体" w:hint="eastAsia"/>
          <w:b/>
          <w:sz w:val="28"/>
          <w:szCs w:val="28"/>
        </w:rPr>
        <w:t>四、工作要求</w:t>
      </w:r>
    </w:p>
    <w:p w:rsidR="00211346" w:rsidRDefault="00211346" w:rsidP="00FB65B8">
      <w:pPr>
        <w:pStyle w:val="ListParagraph"/>
        <w:spacing w:line="380" w:lineRule="exact"/>
        <w:ind w:firstLine="31680"/>
        <w:rPr>
          <w:rFonts w:ascii="宋体"/>
          <w:sz w:val="24"/>
          <w:szCs w:val="24"/>
        </w:rPr>
      </w:pPr>
      <w:r w:rsidRPr="00F153CC"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．高度重视，认识到位</w:t>
      </w:r>
    </w:p>
    <w:p w:rsidR="00211346" w:rsidRDefault="00211346" w:rsidP="00FB65B8">
      <w:pPr>
        <w:pStyle w:val="ListParagraph"/>
        <w:spacing w:line="380" w:lineRule="exact"/>
        <w:ind w:firstLine="316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．服从大局，责任到位</w:t>
      </w:r>
    </w:p>
    <w:p w:rsidR="00211346" w:rsidRDefault="00211346" w:rsidP="00FB65B8">
      <w:pPr>
        <w:pStyle w:val="ListParagraph"/>
        <w:spacing w:line="380" w:lineRule="exact"/>
        <w:ind w:firstLine="316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．把握内涵，管理到位</w:t>
      </w:r>
    </w:p>
    <w:p w:rsidR="00211346" w:rsidRDefault="00211346" w:rsidP="00FB65B8">
      <w:pPr>
        <w:pStyle w:val="ListParagraph"/>
        <w:spacing w:line="380" w:lineRule="exact"/>
        <w:ind w:firstLine="316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．讲求实效，落实到位</w:t>
      </w:r>
    </w:p>
    <w:p w:rsidR="00211346" w:rsidRDefault="00211346" w:rsidP="00FB65B8">
      <w:pPr>
        <w:pStyle w:val="ListParagraph"/>
        <w:spacing w:line="380" w:lineRule="exact"/>
        <w:ind w:firstLine="316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．凝练特色，建设到位</w:t>
      </w:r>
    </w:p>
    <w:p w:rsidR="00211346" w:rsidRPr="006625E7" w:rsidRDefault="00211346" w:rsidP="00FB65B8">
      <w:pPr>
        <w:pStyle w:val="ListParagraph"/>
        <w:spacing w:line="380" w:lineRule="exact"/>
        <w:ind w:firstLineChars="0" w:firstLine="0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4"/>
          <w:szCs w:val="24"/>
        </w:rPr>
        <w:t xml:space="preserve">    </w:t>
      </w:r>
      <w:r w:rsidRPr="006625E7">
        <w:rPr>
          <w:rFonts w:ascii="宋体" w:hAnsi="宋体"/>
          <w:b/>
          <w:sz w:val="28"/>
          <w:szCs w:val="28"/>
        </w:rPr>
        <w:t xml:space="preserve"> </w:t>
      </w:r>
      <w:r w:rsidRPr="006625E7">
        <w:rPr>
          <w:rFonts w:ascii="宋体" w:hAnsi="宋体" w:hint="eastAsia"/>
          <w:b/>
          <w:sz w:val="28"/>
          <w:szCs w:val="28"/>
        </w:rPr>
        <w:t>五、重点任务</w:t>
      </w:r>
    </w:p>
    <w:p w:rsidR="00211346" w:rsidRPr="002049B1" w:rsidRDefault="00211346" w:rsidP="00FB65B8">
      <w:pPr>
        <w:pStyle w:val="ListParagraph"/>
        <w:spacing w:line="380" w:lineRule="exact"/>
        <w:ind w:firstLineChars="0" w:firstLine="495"/>
        <w:rPr>
          <w:rFonts w:ascii="宋体"/>
          <w:sz w:val="24"/>
          <w:szCs w:val="24"/>
        </w:rPr>
      </w:pPr>
      <w:r w:rsidRPr="002049B1">
        <w:rPr>
          <w:rFonts w:ascii="宋体" w:hAnsi="宋体"/>
          <w:sz w:val="24"/>
          <w:szCs w:val="24"/>
        </w:rPr>
        <w:t>1.</w:t>
      </w:r>
      <w:r w:rsidRPr="002049B1">
        <w:rPr>
          <w:rFonts w:ascii="宋体" w:hAnsi="宋体" w:hint="eastAsia"/>
          <w:sz w:val="24"/>
          <w:szCs w:val="24"/>
        </w:rPr>
        <w:t>精准定位，突出我校思政课特色</w:t>
      </w:r>
    </w:p>
    <w:p w:rsidR="00211346" w:rsidRPr="002049B1" w:rsidRDefault="00211346" w:rsidP="00FB65B8">
      <w:pPr>
        <w:pStyle w:val="ListParagraph"/>
        <w:spacing w:line="380" w:lineRule="exact"/>
        <w:ind w:firstLineChars="0" w:firstLine="495"/>
        <w:rPr>
          <w:rFonts w:ascii="宋体"/>
          <w:sz w:val="24"/>
          <w:szCs w:val="24"/>
        </w:rPr>
      </w:pPr>
      <w:r w:rsidRPr="002049B1">
        <w:rPr>
          <w:rFonts w:ascii="宋体" w:hAnsi="宋体"/>
          <w:sz w:val="24"/>
          <w:szCs w:val="24"/>
        </w:rPr>
        <w:t>2.</w:t>
      </w:r>
      <w:r w:rsidRPr="002049B1">
        <w:rPr>
          <w:rFonts w:ascii="宋体" w:hAnsi="宋体" w:hint="eastAsia"/>
          <w:sz w:val="24"/>
          <w:szCs w:val="24"/>
        </w:rPr>
        <w:t>在突出实践教学特色的同时，强化女校思政课的育人特色</w:t>
      </w:r>
    </w:p>
    <w:p w:rsidR="00211346" w:rsidRDefault="00211346" w:rsidP="00FB65B8">
      <w:pPr>
        <w:pStyle w:val="ListParagraph"/>
        <w:spacing w:line="380" w:lineRule="exact"/>
        <w:ind w:firstLineChars="0" w:firstLine="495"/>
        <w:rPr>
          <w:rFonts w:ascii="宋体"/>
          <w:sz w:val="24"/>
          <w:szCs w:val="24"/>
        </w:rPr>
      </w:pPr>
    </w:p>
    <w:p w:rsidR="00211346" w:rsidRDefault="00211346" w:rsidP="00FB65B8">
      <w:pPr>
        <w:pStyle w:val="ListParagraph"/>
        <w:spacing w:line="380" w:lineRule="exact"/>
        <w:ind w:firstLineChars="0" w:firstLine="495"/>
        <w:rPr>
          <w:rFonts w:ascii="宋体"/>
          <w:sz w:val="24"/>
          <w:szCs w:val="24"/>
        </w:rPr>
      </w:pPr>
    </w:p>
    <w:p w:rsidR="00211346" w:rsidRPr="00BB052D" w:rsidRDefault="00211346" w:rsidP="00FB65B8">
      <w:pPr>
        <w:pStyle w:val="ListParagraph"/>
        <w:spacing w:line="380" w:lineRule="exact"/>
        <w:ind w:firstLineChars="0" w:firstLine="495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                    </w:t>
      </w:r>
      <w:r>
        <w:rPr>
          <w:rFonts w:ascii="宋体" w:hAnsi="宋体" w:hint="eastAsia"/>
          <w:sz w:val="24"/>
          <w:szCs w:val="24"/>
        </w:rPr>
        <w:t>思想政治理论课教学部</w:t>
      </w:r>
      <w:r>
        <w:rPr>
          <w:rFonts w:ascii="宋体" w:hAnsi="宋体"/>
          <w:sz w:val="24"/>
          <w:szCs w:val="24"/>
        </w:rPr>
        <w:t xml:space="preserve"> </w:t>
      </w:r>
    </w:p>
    <w:p w:rsidR="00211346" w:rsidRPr="002049B1" w:rsidRDefault="00211346" w:rsidP="00FB65B8">
      <w:pPr>
        <w:pStyle w:val="ListParagraph"/>
        <w:spacing w:line="380" w:lineRule="exact"/>
        <w:ind w:firstLineChars="0" w:firstLine="495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                     </w:t>
      </w:r>
      <w:bookmarkStart w:id="0" w:name="_GoBack"/>
      <w:bookmarkEnd w:id="0"/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10"/>
          <w:attr w:name="Year" w:val="2017"/>
        </w:smartTagPr>
        <w:r>
          <w:rPr>
            <w:rFonts w:ascii="宋体" w:hAnsi="宋体"/>
            <w:sz w:val="24"/>
            <w:szCs w:val="24"/>
          </w:rPr>
          <w:t>2017</w:t>
        </w:r>
        <w:r>
          <w:rPr>
            <w:rFonts w:ascii="宋体" w:hAnsi="宋体" w:hint="eastAsia"/>
            <w:sz w:val="24"/>
            <w:szCs w:val="24"/>
          </w:rPr>
          <w:t>年</w:t>
        </w:r>
        <w:r>
          <w:rPr>
            <w:rFonts w:ascii="宋体" w:hAnsi="宋体"/>
            <w:sz w:val="24"/>
            <w:szCs w:val="24"/>
          </w:rPr>
          <w:t>10</w:t>
        </w:r>
        <w:r>
          <w:rPr>
            <w:rFonts w:ascii="宋体" w:hAnsi="宋体" w:hint="eastAsia"/>
            <w:sz w:val="24"/>
            <w:szCs w:val="24"/>
          </w:rPr>
          <w:t>月</w:t>
        </w:r>
        <w:r>
          <w:rPr>
            <w:rFonts w:ascii="宋体" w:hAnsi="宋体"/>
            <w:sz w:val="24"/>
            <w:szCs w:val="24"/>
          </w:rPr>
          <w:t>10</w:t>
        </w:r>
        <w:r>
          <w:rPr>
            <w:rFonts w:ascii="宋体" w:hAnsi="宋体" w:hint="eastAsia"/>
            <w:sz w:val="24"/>
            <w:szCs w:val="24"/>
          </w:rPr>
          <w:t>日</w:t>
        </w:r>
      </w:smartTag>
    </w:p>
    <w:sectPr w:rsidR="00211346" w:rsidRPr="002049B1" w:rsidSect="007C4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346" w:rsidRDefault="00211346" w:rsidP="000C515D">
      <w:r>
        <w:separator/>
      </w:r>
    </w:p>
  </w:endnote>
  <w:endnote w:type="continuationSeparator" w:id="0">
    <w:p w:rsidR="00211346" w:rsidRDefault="00211346" w:rsidP="000C5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346" w:rsidRDefault="00211346" w:rsidP="000C515D">
      <w:r>
        <w:separator/>
      </w:r>
    </w:p>
  </w:footnote>
  <w:footnote w:type="continuationSeparator" w:id="0">
    <w:p w:rsidR="00211346" w:rsidRDefault="00211346" w:rsidP="000C51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32A"/>
    <w:multiLevelType w:val="hybridMultilevel"/>
    <w:tmpl w:val="27288A8C"/>
    <w:lvl w:ilvl="0" w:tplc="B290B2E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59F50FE"/>
    <w:multiLevelType w:val="hybridMultilevel"/>
    <w:tmpl w:val="741844E4"/>
    <w:lvl w:ilvl="0" w:tplc="3A901100">
      <w:start w:val="1"/>
      <w:numFmt w:val="decimal"/>
      <w:suff w:val="nothing"/>
      <w:lvlText w:val="%1、"/>
      <w:lvlJc w:val="left"/>
      <w:pPr>
        <w:ind w:left="420" w:hanging="420"/>
      </w:pPr>
      <w:rPr>
        <w:rFonts w:cs="Times New Roman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BC007CF"/>
    <w:multiLevelType w:val="hybridMultilevel"/>
    <w:tmpl w:val="61902B3A"/>
    <w:lvl w:ilvl="0" w:tplc="9D228812">
      <w:start w:val="1"/>
      <w:numFmt w:val="decimal"/>
      <w:suff w:val="nothing"/>
      <w:lvlText w:val="%1、"/>
      <w:lvlJc w:val="left"/>
      <w:pPr>
        <w:ind w:left="420" w:hanging="420"/>
      </w:pPr>
      <w:rPr>
        <w:rFonts w:cs="Times New Roman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0EA20849"/>
    <w:multiLevelType w:val="hybridMultilevel"/>
    <w:tmpl w:val="230CF136"/>
    <w:lvl w:ilvl="0" w:tplc="27EA8906">
      <w:start w:val="1"/>
      <w:numFmt w:val="decimal"/>
      <w:suff w:val="nothing"/>
      <w:lvlText w:val="%1、"/>
      <w:lvlJc w:val="left"/>
      <w:pPr>
        <w:ind w:left="420" w:hanging="420"/>
      </w:pPr>
      <w:rPr>
        <w:rFonts w:cs="Times New Roman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822C8B"/>
    <w:multiLevelType w:val="multilevel"/>
    <w:tmpl w:val="9F8EAF38"/>
    <w:lvl w:ilvl="0">
      <w:start w:val="1"/>
      <w:numFmt w:val="decimal"/>
      <w:suff w:val="nothing"/>
      <w:lvlText w:val="%1、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27552705"/>
    <w:multiLevelType w:val="hybridMultilevel"/>
    <w:tmpl w:val="AF2EF1A8"/>
    <w:lvl w:ilvl="0" w:tplc="3F506F68">
      <w:start w:val="1"/>
      <w:numFmt w:val="decimal"/>
      <w:suff w:val="nothing"/>
      <w:lvlText w:val="%1、"/>
      <w:lvlJc w:val="left"/>
      <w:pPr>
        <w:ind w:left="420" w:hanging="420"/>
      </w:pPr>
      <w:rPr>
        <w:rFonts w:cs="Times New Roman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2851629B"/>
    <w:multiLevelType w:val="hybridMultilevel"/>
    <w:tmpl w:val="5036A742"/>
    <w:lvl w:ilvl="0" w:tplc="1D3AC37A">
      <w:start w:val="1"/>
      <w:numFmt w:val="decimal"/>
      <w:suff w:val="nothing"/>
      <w:lvlText w:val="%1、"/>
      <w:lvlJc w:val="left"/>
      <w:pPr>
        <w:ind w:left="420" w:hanging="420"/>
      </w:pPr>
      <w:rPr>
        <w:rFonts w:cs="Times New Roman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28E6354D"/>
    <w:multiLevelType w:val="multilevel"/>
    <w:tmpl w:val="8480C6D6"/>
    <w:lvl w:ilvl="0">
      <w:start w:val="1"/>
      <w:numFmt w:val="decimal"/>
      <w:suff w:val="nothing"/>
      <w:lvlText w:val="%1、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325362DF"/>
    <w:multiLevelType w:val="hybridMultilevel"/>
    <w:tmpl w:val="75D04F62"/>
    <w:lvl w:ilvl="0" w:tplc="F9A4CD14">
      <w:start w:val="1"/>
      <w:numFmt w:val="decimal"/>
      <w:suff w:val="nothing"/>
      <w:lvlText w:val="%1、"/>
      <w:lvlJc w:val="left"/>
      <w:pPr>
        <w:ind w:left="420" w:hanging="420"/>
      </w:pPr>
      <w:rPr>
        <w:rFonts w:cs="Times New Roman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33E33B03"/>
    <w:multiLevelType w:val="hybridMultilevel"/>
    <w:tmpl w:val="82B4D1F2"/>
    <w:lvl w:ilvl="0" w:tplc="DAB4D0F4">
      <w:start w:val="1"/>
      <w:numFmt w:val="decimal"/>
      <w:suff w:val="nothing"/>
      <w:lvlText w:val="%1、"/>
      <w:lvlJc w:val="left"/>
      <w:pPr>
        <w:ind w:left="420" w:hanging="420"/>
      </w:pPr>
      <w:rPr>
        <w:rFonts w:cs="Times New Roman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34736BEF"/>
    <w:multiLevelType w:val="multilevel"/>
    <w:tmpl w:val="9622FA48"/>
    <w:lvl w:ilvl="0">
      <w:start w:val="1"/>
      <w:numFmt w:val="decimal"/>
      <w:suff w:val="nothing"/>
      <w:lvlText w:val="%1、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362F702A"/>
    <w:multiLevelType w:val="hybridMultilevel"/>
    <w:tmpl w:val="AF783BB6"/>
    <w:lvl w:ilvl="0" w:tplc="195885A0">
      <w:start w:val="1"/>
      <w:numFmt w:val="decimal"/>
      <w:suff w:val="nothing"/>
      <w:lvlText w:val="%1、"/>
      <w:lvlJc w:val="left"/>
      <w:pPr>
        <w:ind w:left="420" w:hanging="420"/>
      </w:pPr>
      <w:rPr>
        <w:rFonts w:cs="Times New Roman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3CA07C35"/>
    <w:multiLevelType w:val="hybridMultilevel"/>
    <w:tmpl w:val="C366CE3A"/>
    <w:lvl w:ilvl="0" w:tplc="1C5C66F0">
      <w:start w:val="1"/>
      <w:numFmt w:val="decimal"/>
      <w:suff w:val="nothing"/>
      <w:lvlText w:val="%1、"/>
      <w:lvlJc w:val="left"/>
      <w:pPr>
        <w:ind w:left="420" w:hanging="420"/>
      </w:pPr>
      <w:rPr>
        <w:rFonts w:cs="Times New Roman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3F2A7F2E"/>
    <w:multiLevelType w:val="hybridMultilevel"/>
    <w:tmpl w:val="C8AE4284"/>
    <w:lvl w:ilvl="0" w:tplc="1234C6C4">
      <w:start w:val="1"/>
      <w:numFmt w:val="decimal"/>
      <w:suff w:val="nothing"/>
      <w:lvlText w:val="%1、"/>
      <w:lvlJc w:val="left"/>
      <w:pPr>
        <w:ind w:left="420" w:hanging="420"/>
      </w:pPr>
      <w:rPr>
        <w:rFonts w:cs="Times New Roman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425D3923"/>
    <w:multiLevelType w:val="multilevel"/>
    <w:tmpl w:val="8918F862"/>
    <w:lvl w:ilvl="0">
      <w:start w:val="1"/>
      <w:numFmt w:val="decimal"/>
      <w:suff w:val="nothing"/>
      <w:lvlText w:val="%1、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4D3F2F9D"/>
    <w:multiLevelType w:val="hybridMultilevel"/>
    <w:tmpl w:val="B224A43A"/>
    <w:lvl w:ilvl="0" w:tplc="C6E84472">
      <w:start w:val="1"/>
      <w:numFmt w:val="decimal"/>
      <w:suff w:val="nothing"/>
      <w:lvlText w:val="%1、"/>
      <w:lvlJc w:val="left"/>
      <w:pPr>
        <w:ind w:left="420" w:hanging="420"/>
      </w:pPr>
      <w:rPr>
        <w:rFonts w:cs="Times New Roman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4EB12494"/>
    <w:multiLevelType w:val="hybridMultilevel"/>
    <w:tmpl w:val="8DB85AE4"/>
    <w:lvl w:ilvl="0" w:tplc="47CE0D54">
      <w:start w:val="1"/>
      <w:numFmt w:val="decimal"/>
      <w:suff w:val="nothing"/>
      <w:lvlText w:val="%1、"/>
      <w:lvlJc w:val="left"/>
      <w:pPr>
        <w:ind w:left="420" w:hanging="420"/>
      </w:pPr>
      <w:rPr>
        <w:rFonts w:cs="Times New Roman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5E786315"/>
    <w:multiLevelType w:val="hybridMultilevel"/>
    <w:tmpl w:val="B22AA0D4"/>
    <w:lvl w:ilvl="0" w:tplc="97A2879C">
      <w:start w:val="1"/>
      <w:numFmt w:val="decimal"/>
      <w:suff w:val="nothing"/>
      <w:lvlText w:val="%1、"/>
      <w:lvlJc w:val="left"/>
      <w:pPr>
        <w:ind w:left="420" w:hanging="420"/>
      </w:pPr>
      <w:rPr>
        <w:rFonts w:cs="Times New Roman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6466583A"/>
    <w:multiLevelType w:val="hybridMultilevel"/>
    <w:tmpl w:val="5798C4BC"/>
    <w:lvl w:ilvl="0" w:tplc="DE4A4FFA">
      <w:start w:val="1"/>
      <w:numFmt w:val="decimal"/>
      <w:suff w:val="nothing"/>
      <w:lvlText w:val="%1、"/>
      <w:lvlJc w:val="left"/>
      <w:pPr>
        <w:ind w:left="420" w:hanging="420"/>
      </w:pPr>
      <w:rPr>
        <w:rFonts w:cs="Times New Roman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9">
    <w:nsid w:val="65844AAF"/>
    <w:multiLevelType w:val="hybridMultilevel"/>
    <w:tmpl w:val="91D87900"/>
    <w:lvl w:ilvl="0" w:tplc="75E8A138">
      <w:start w:val="1"/>
      <w:numFmt w:val="decimal"/>
      <w:suff w:val="nothing"/>
      <w:lvlText w:val="%1、"/>
      <w:lvlJc w:val="left"/>
      <w:pPr>
        <w:ind w:left="420" w:hanging="420"/>
      </w:pPr>
      <w:rPr>
        <w:rFonts w:cs="Times New Roman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0">
    <w:nsid w:val="6748726F"/>
    <w:multiLevelType w:val="hybridMultilevel"/>
    <w:tmpl w:val="4AD8BEC6"/>
    <w:lvl w:ilvl="0" w:tplc="578E3B9E">
      <w:start w:val="1"/>
      <w:numFmt w:val="decimal"/>
      <w:suff w:val="nothing"/>
      <w:lvlText w:val="%1、"/>
      <w:lvlJc w:val="left"/>
      <w:pPr>
        <w:ind w:left="420" w:hanging="420"/>
      </w:pPr>
      <w:rPr>
        <w:rFonts w:cs="Times New Roman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1">
    <w:nsid w:val="684B5EB7"/>
    <w:multiLevelType w:val="multilevel"/>
    <w:tmpl w:val="95289D9C"/>
    <w:lvl w:ilvl="0">
      <w:start w:val="1"/>
      <w:numFmt w:val="decimal"/>
      <w:suff w:val="nothing"/>
      <w:lvlText w:val="%1、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68A24AEA"/>
    <w:multiLevelType w:val="hybridMultilevel"/>
    <w:tmpl w:val="554CCB96"/>
    <w:lvl w:ilvl="0" w:tplc="E1E25A64">
      <w:start w:val="1"/>
      <w:numFmt w:val="decimal"/>
      <w:suff w:val="nothing"/>
      <w:lvlText w:val="%1、"/>
      <w:lvlJc w:val="left"/>
      <w:pPr>
        <w:ind w:left="420" w:hanging="420"/>
      </w:pPr>
      <w:rPr>
        <w:rFonts w:cs="Times New Roman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3">
    <w:nsid w:val="6E6A37B5"/>
    <w:multiLevelType w:val="multilevel"/>
    <w:tmpl w:val="3B6CF018"/>
    <w:lvl w:ilvl="0">
      <w:start w:val="1"/>
      <w:numFmt w:val="decimal"/>
      <w:suff w:val="nothing"/>
      <w:lvlText w:val="%1、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6ECD7668"/>
    <w:multiLevelType w:val="hybridMultilevel"/>
    <w:tmpl w:val="088C4142"/>
    <w:lvl w:ilvl="0" w:tplc="025A920E">
      <w:start w:val="1"/>
      <w:numFmt w:val="decimal"/>
      <w:suff w:val="nothing"/>
      <w:lvlText w:val="%1、"/>
      <w:lvlJc w:val="left"/>
      <w:pPr>
        <w:ind w:left="420" w:hanging="420"/>
      </w:pPr>
      <w:rPr>
        <w:rFonts w:cs="Times New Roman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7D904975"/>
    <w:multiLevelType w:val="hybridMultilevel"/>
    <w:tmpl w:val="3ACE7B9A"/>
    <w:lvl w:ilvl="0" w:tplc="A5820C1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>
    <w:nsid w:val="7E886DA4"/>
    <w:multiLevelType w:val="hybridMultilevel"/>
    <w:tmpl w:val="1DBAD136"/>
    <w:lvl w:ilvl="0" w:tplc="7A047F8C">
      <w:start w:val="1"/>
      <w:numFmt w:val="decimal"/>
      <w:suff w:val="nothing"/>
      <w:lvlText w:val="%1、"/>
      <w:lvlJc w:val="left"/>
      <w:pPr>
        <w:ind w:left="420" w:hanging="420"/>
      </w:pPr>
      <w:rPr>
        <w:rFonts w:cs="Times New Roman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7">
    <w:nsid w:val="7F4268BC"/>
    <w:multiLevelType w:val="multilevel"/>
    <w:tmpl w:val="990C0030"/>
    <w:lvl w:ilvl="0">
      <w:start w:val="1"/>
      <w:numFmt w:val="decimal"/>
      <w:suff w:val="nothing"/>
      <w:lvlText w:val="%1、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9"/>
  </w:num>
  <w:num w:numId="5">
    <w:abstractNumId w:val="1"/>
  </w:num>
  <w:num w:numId="6">
    <w:abstractNumId w:val="3"/>
  </w:num>
  <w:num w:numId="7">
    <w:abstractNumId w:val="26"/>
  </w:num>
  <w:num w:numId="8">
    <w:abstractNumId w:val="9"/>
  </w:num>
  <w:num w:numId="9">
    <w:abstractNumId w:val="17"/>
  </w:num>
  <w:num w:numId="10">
    <w:abstractNumId w:val="22"/>
  </w:num>
  <w:num w:numId="11">
    <w:abstractNumId w:val="27"/>
  </w:num>
  <w:num w:numId="12">
    <w:abstractNumId w:val="10"/>
  </w:num>
  <w:num w:numId="13">
    <w:abstractNumId w:val="23"/>
  </w:num>
  <w:num w:numId="14">
    <w:abstractNumId w:val="21"/>
  </w:num>
  <w:num w:numId="15">
    <w:abstractNumId w:val="20"/>
  </w:num>
  <w:num w:numId="16">
    <w:abstractNumId w:val="2"/>
  </w:num>
  <w:num w:numId="17">
    <w:abstractNumId w:val="8"/>
  </w:num>
  <w:num w:numId="18">
    <w:abstractNumId w:val="13"/>
  </w:num>
  <w:num w:numId="19">
    <w:abstractNumId w:val="24"/>
  </w:num>
  <w:num w:numId="20">
    <w:abstractNumId w:val="16"/>
  </w:num>
  <w:num w:numId="21">
    <w:abstractNumId w:val="12"/>
  </w:num>
  <w:num w:numId="22">
    <w:abstractNumId w:val="11"/>
  </w:num>
  <w:num w:numId="23">
    <w:abstractNumId w:val="5"/>
  </w:num>
  <w:num w:numId="24">
    <w:abstractNumId w:val="6"/>
  </w:num>
  <w:num w:numId="25">
    <w:abstractNumId w:val="15"/>
  </w:num>
  <w:num w:numId="26">
    <w:abstractNumId w:val="18"/>
  </w:num>
  <w:num w:numId="27">
    <w:abstractNumId w:val="25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15D"/>
    <w:rsid w:val="0009680C"/>
    <w:rsid w:val="000A35EC"/>
    <w:rsid w:val="000C515D"/>
    <w:rsid w:val="001A1538"/>
    <w:rsid w:val="002049B1"/>
    <w:rsid w:val="00211346"/>
    <w:rsid w:val="003B1EE1"/>
    <w:rsid w:val="004015E7"/>
    <w:rsid w:val="00407CF4"/>
    <w:rsid w:val="00415E23"/>
    <w:rsid w:val="00423EF7"/>
    <w:rsid w:val="00465243"/>
    <w:rsid w:val="00491CBF"/>
    <w:rsid w:val="004D0490"/>
    <w:rsid w:val="005722CC"/>
    <w:rsid w:val="0057615A"/>
    <w:rsid w:val="005F1BCB"/>
    <w:rsid w:val="00616B59"/>
    <w:rsid w:val="00642BCF"/>
    <w:rsid w:val="006625E7"/>
    <w:rsid w:val="00680C3A"/>
    <w:rsid w:val="006A3912"/>
    <w:rsid w:val="00761B4B"/>
    <w:rsid w:val="00776812"/>
    <w:rsid w:val="007C4547"/>
    <w:rsid w:val="007F229D"/>
    <w:rsid w:val="0086624D"/>
    <w:rsid w:val="00950F28"/>
    <w:rsid w:val="009E358F"/>
    <w:rsid w:val="009E5049"/>
    <w:rsid w:val="00A3322F"/>
    <w:rsid w:val="00A435BC"/>
    <w:rsid w:val="00A52DBC"/>
    <w:rsid w:val="00AD0D47"/>
    <w:rsid w:val="00B010DA"/>
    <w:rsid w:val="00B4341B"/>
    <w:rsid w:val="00BA4E4A"/>
    <w:rsid w:val="00BB052D"/>
    <w:rsid w:val="00C639BC"/>
    <w:rsid w:val="00DC2DA1"/>
    <w:rsid w:val="00DF7782"/>
    <w:rsid w:val="00E9159E"/>
    <w:rsid w:val="00ED12D9"/>
    <w:rsid w:val="00F153CC"/>
    <w:rsid w:val="00FB65B8"/>
    <w:rsid w:val="00FF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15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C5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515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C5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515D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0C515D"/>
    <w:pPr>
      <w:ind w:firstLineChars="200" w:firstLine="420"/>
    </w:pPr>
  </w:style>
  <w:style w:type="table" w:styleId="TableGrid">
    <w:name w:val="Table Grid"/>
    <w:basedOn w:val="TableNormal"/>
    <w:uiPriority w:val="99"/>
    <w:locked/>
    <w:rsid w:val="00DF778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2</Pages>
  <Words>181</Words>
  <Characters>1037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2014-2016学年系部本科教学工作评估</dc:title>
  <dc:subject/>
  <dc:creator>未定义</dc:creator>
  <cp:keywords/>
  <dc:description/>
  <cp:lastModifiedBy>未定义</cp:lastModifiedBy>
  <cp:revision>9</cp:revision>
  <dcterms:created xsi:type="dcterms:W3CDTF">2017-10-12T09:19:00Z</dcterms:created>
  <dcterms:modified xsi:type="dcterms:W3CDTF">2017-10-13T00:37:00Z</dcterms:modified>
</cp:coreProperties>
</file>